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1" w:rsidRPr="00C23981" w:rsidRDefault="00430CA1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ЗАЯВКА</w:t>
      </w:r>
    </w:p>
    <w:p w:rsidR="00430CA1" w:rsidRPr="00C23981" w:rsidRDefault="00430CA1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 xml:space="preserve">на участие в Первенстве </w:t>
      </w:r>
      <w:r>
        <w:rPr>
          <w:rFonts w:cs="Calibri"/>
          <w:b/>
          <w:sz w:val="36"/>
          <w:szCs w:val="24"/>
        </w:rPr>
        <w:t>Северо-Кавказского федерального округа</w:t>
      </w:r>
      <w:r w:rsidRPr="00C23981">
        <w:rPr>
          <w:rFonts w:cs="Calibri"/>
          <w:b/>
          <w:sz w:val="36"/>
          <w:szCs w:val="24"/>
        </w:rPr>
        <w:t xml:space="preserve"> по Киокусинкай</w:t>
      </w:r>
    </w:p>
    <w:p w:rsidR="00430CA1" w:rsidRPr="00C23981" w:rsidRDefault="00430CA1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>
        <w:rPr>
          <w:rFonts w:cs="Calibri"/>
          <w:b/>
          <w:sz w:val="36"/>
          <w:szCs w:val="24"/>
        </w:rPr>
        <w:t>17-20</w:t>
      </w:r>
      <w:r w:rsidRPr="00C23981">
        <w:rPr>
          <w:rFonts w:cs="Calibri"/>
          <w:b/>
          <w:sz w:val="36"/>
          <w:szCs w:val="24"/>
        </w:rPr>
        <w:t xml:space="preserve"> </w:t>
      </w:r>
      <w:r>
        <w:rPr>
          <w:rFonts w:cs="Calibri"/>
          <w:b/>
          <w:sz w:val="36"/>
          <w:szCs w:val="24"/>
        </w:rPr>
        <w:t>апреля</w:t>
      </w:r>
      <w:r w:rsidRPr="00C23981">
        <w:rPr>
          <w:rFonts w:cs="Calibri"/>
          <w:b/>
          <w:sz w:val="36"/>
          <w:szCs w:val="24"/>
        </w:rPr>
        <w:t xml:space="preserve"> 20</w:t>
      </w:r>
      <w:r>
        <w:rPr>
          <w:rFonts w:cs="Calibri"/>
          <w:b/>
          <w:sz w:val="36"/>
          <w:szCs w:val="24"/>
        </w:rPr>
        <w:t>20</w:t>
      </w:r>
      <w:r w:rsidRPr="00C23981">
        <w:rPr>
          <w:rFonts w:cs="Calibri"/>
          <w:b/>
          <w:sz w:val="36"/>
          <w:szCs w:val="24"/>
        </w:rPr>
        <w:t xml:space="preserve"> г., г. </w:t>
      </w:r>
      <w:bookmarkStart w:id="0" w:name="_GoBack"/>
      <w:bookmarkEnd w:id="0"/>
      <w:r>
        <w:rPr>
          <w:rFonts w:cs="Calibri"/>
          <w:b/>
          <w:sz w:val="36"/>
          <w:szCs w:val="24"/>
        </w:rPr>
        <w:t>Кисловодск</w:t>
      </w:r>
    </w:p>
    <w:p w:rsidR="00430CA1" w:rsidRPr="008E4E4D" w:rsidRDefault="00430CA1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30CA1" w:rsidRPr="008E4E4D" w:rsidRDefault="00430CA1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E4E4D">
        <w:rPr>
          <w:rFonts w:cs="Calibri"/>
          <w:b/>
          <w:sz w:val="24"/>
          <w:szCs w:val="24"/>
        </w:rPr>
        <w:t>от __________________________________________________________________________________________________</w:t>
      </w:r>
    </w:p>
    <w:p w:rsidR="00430CA1" w:rsidRPr="00DF1F8B" w:rsidRDefault="00430CA1" w:rsidP="00DF1F8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(субъект РФ)</w:t>
      </w:r>
    </w:p>
    <w:p w:rsidR="00430CA1" w:rsidRPr="008E4E4D" w:rsidRDefault="00430CA1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30"/>
        <w:gridCol w:w="1701"/>
        <w:gridCol w:w="709"/>
        <w:gridCol w:w="1418"/>
        <w:gridCol w:w="2268"/>
        <w:gridCol w:w="3402"/>
        <w:gridCol w:w="1417"/>
      </w:tblGrid>
      <w:tr w:rsidR="00430CA1" w:rsidRPr="008E4E4D" w:rsidTr="00DF1F8B">
        <w:tc>
          <w:tcPr>
            <w:tcW w:w="534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430CA1" w:rsidRPr="008E4E4D" w:rsidRDefault="00430CA1" w:rsidP="00DF1F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спортсмена (полностью)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  <w:lang w:val="en-US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Дата рождения (полная)</w:t>
            </w:r>
            <w:r>
              <w:rPr>
                <w:rFonts w:cs="Calibri"/>
                <w:b/>
                <w:sz w:val="20"/>
                <w:szCs w:val="24"/>
              </w:rPr>
              <w:t>, возраст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Кю,</w:t>
            </w:r>
          </w:p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Разряд, звание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30CA1" w:rsidRDefault="00430CA1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Дисциплина, </w:t>
            </w:r>
          </w:p>
          <w:p w:rsidR="00430CA1" w:rsidRPr="008E4E4D" w:rsidRDefault="00430CA1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вид программы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т</w:t>
            </w:r>
            <w:r w:rsidRPr="008E4E4D">
              <w:rPr>
                <w:rFonts w:cs="Calibri"/>
                <w:b/>
                <w:sz w:val="20"/>
                <w:szCs w:val="24"/>
              </w:rPr>
              <w:t>ренер</w:t>
            </w:r>
            <w:r>
              <w:rPr>
                <w:rFonts w:cs="Calibri"/>
                <w:b/>
                <w:sz w:val="20"/>
                <w:szCs w:val="24"/>
              </w:rPr>
              <w:t>а 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Виза врача</w:t>
            </w:r>
          </w:p>
        </w:tc>
      </w:tr>
      <w:tr w:rsidR="00430CA1" w:rsidRPr="008E4E4D" w:rsidTr="00DF1F8B">
        <w:tc>
          <w:tcPr>
            <w:tcW w:w="534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430CA1" w:rsidRPr="008E4E4D" w:rsidRDefault="00430CA1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Иванов Сергей Петрович</w:t>
            </w:r>
          </w:p>
        </w:tc>
        <w:tc>
          <w:tcPr>
            <w:tcW w:w="1701" w:type="dxa"/>
          </w:tcPr>
          <w:p w:rsidR="00430CA1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11.11.2005</w:t>
            </w:r>
          </w:p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 лет</w:t>
            </w:r>
          </w:p>
        </w:tc>
        <w:tc>
          <w:tcPr>
            <w:tcW w:w="709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 юн</w:t>
            </w:r>
          </w:p>
        </w:tc>
        <w:tc>
          <w:tcPr>
            <w:tcW w:w="226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40 кг; ката; ката-группа</w:t>
            </w:r>
          </w:p>
        </w:tc>
        <w:tc>
          <w:tcPr>
            <w:tcW w:w="3402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1417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0CA1" w:rsidRPr="008E4E4D" w:rsidTr="00DF1F8B">
        <w:tc>
          <w:tcPr>
            <w:tcW w:w="534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430CA1" w:rsidRPr="008E4E4D" w:rsidRDefault="00430CA1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0CA1" w:rsidRPr="008E4E4D" w:rsidTr="00DF1F8B">
        <w:tc>
          <w:tcPr>
            <w:tcW w:w="534" w:type="dxa"/>
          </w:tcPr>
          <w:p w:rsidR="00430CA1" w:rsidRPr="008E4E4D" w:rsidRDefault="00430CA1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430CA1" w:rsidRPr="008E4E4D" w:rsidRDefault="00430CA1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A1" w:rsidRPr="008E4E4D" w:rsidRDefault="00430CA1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30CA1" w:rsidRPr="008E4E4D" w:rsidRDefault="00430CA1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30CA1" w:rsidRPr="008E4E4D" w:rsidRDefault="00430CA1" w:rsidP="00DF1F8B">
      <w:pPr>
        <w:spacing w:after="0" w:line="240" w:lineRule="auto"/>
        <w:rPr>
          <w:rFonts w:cs="Calibri"/>
          <w:b/>
          <w:sz w:val="24"/>
          <w:szCs w:val="24"/>
        </w:rPr>
      </w:pP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Всего допущено к участию в соревнованиях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спортсменов</w:t>
      </w:r>
      <w:r>
        <w:rPr>
          <w:rFonts w:cs="Calibri"/>
          <w:sz w:val="24"/>
          <w:szCs w:val="24"/>
        </w:rPr>
        <w:t>.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  <w:t>(прописью)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Печать и подпись врача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учреждения, фамилия и.о.                              </w:t>
      </w:r>
      <w:r>
        <w:rPr>
          <w:rFonts w:cs="Calibri"/>
          <w:sz w:val="20"/>
          <w:szCs w:val="24"/>
        </w:rPr>
        <w:t xml:space="preserve">          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органа исполнительной власти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субъекта РФ в области ФКиС           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органа, должность, фамилия и.о.                                </w:t>
      </w:r>
      <w:r>
        <w:rPr>
          <w:rFonts w:cs="Calibri"/>
          <w:sz w:val="20"/>
          <w:szCs w:val="24"/>
        </w:rPr>
        <w:t xml:space="preserve">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430CA1" w:rsidRPr="00DF1F8B" w:rsidRDefault="00430CA1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аккредитованной региональной</w:t>
      </w:r>
    </w:p>
    <w:p w:rsidR="00430CA1" w:rsidRPr="00DF1F8B" w:rsidRDefault="00430CA1" w:rsidP="00DF1F8B">
      <w:pPr>
        <w:spacing w:after="0" w:line="240" w:lineRule="auto"/>
        <w:rPr>
          <w:sz w:val="18"/>
        </w:rPr>
      </w:pPr>
      <w:r w:rsidRPr="00DF1F8B">
        <w:rPr>
          <w:rFonts w:cs="Calibri"/>
          <w:sz w:val="24"/>
          <w:szCs w:val="24"/>
        </w:rPr>
        <w:t xml:space="preserve">спортивной </w:t>
      </w:r>
      <w:r>
        <w:rPr>
          <w:rFonts w:cs="Calibri"/>
          <w:sz w:val="24"/>
          <w:szCs w:val="24"/>
        </w:rPr>
        <w:t xml:space="preserve">организации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организации, должность, фамилия и.о.                              </w:t>
      </w:r>
      <w:r>
        <w:rPr>
          <w:rFonts w:cs="Calibri"/>
          <w:sz w:val="20"/>
          <w:szCs w:val="24"/>
        </w:rPr>
        <w:t xml:space="preserve">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sectPr w:rsidR="00430CA1" w:rsidRPr="00DF1F8B" w:rsidSect="00DF1F8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A1" w:rsidRDefault="00430CA1" w:rsidP="001E1E41">
      <w:pPr>
        <w:spacing w:after="0" w:line="240" w:lineRule="auto"/>
      </w:pPr>
      <w:r>
        <w:separator/>
      </w:r>
    </w:p>
  </w:endnote>
  <w:endnote w:type="continuationSeparator" w:id="0">
    <w:p w:rsidR="00430CA1" w:rsidRDefault="00430CA1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A1" w:rsidRDefault="00430CA1" w:rsidP="001E1E41">
      <w:pPr>
        <w:spacing w:after="0" w:line="240" w:lineRule="auto"/>
      </w:pPr>
      <w:r>
        <w:separator/>
      </w:r>
    </w:p>
  </w:footnote>
  <w:footnote w:type="continuationSeparator" w:id="0">
    <w:p w:rsidR="00430CA1" w:rsidRDefault="00430CA1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A1" w:rsidRDefault="00430CA1" w:rsidP="002C2CF3">
    <w:pPr>
      <w:pStyle w:val="Header"/>
      <w:jc w:val="right"/>
    </w:pPr>
    <w:r>
      <w:t xml:space="preserve">Приложение № 1 </w:t>
    </w:r>
  </w:p>
  <w:p w:rsidR="00430CA1" w:rsidRDefault="00430CA1" w:rsidP="002C2CF3">
    <w:pPr>
      <w:pStyle w:val="Header"/>
      <w:jc w:val="right"/>
    </w:pPr>
    <w:r>
      <w:t>к Регламенту Первенства СКФО - 2020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DB3"/>
    <w:rsid w:val="00014A0C"/>
    <w:rsid w:val="00095D80"/>
    <w:rsid w:val="000C6C43"/>
    <w:rsid w:val="001149E6"/>
    <w:rsid w:val="001E1E41"/>
    <w:rsid w:val="0026678E"/>
    <w:rsid w:val="002C2CF3"/>
    <w:rsid w:val="00384429"/>
    <w:rsid w:val="00430CA1"/>
    <w:rsid w:val="004E583D"/>
    <w:rsid w:val="005B03BF"/>
    <w:rsid w:val="006D297D"/>
    <w:rsid w:val="006E5062"/>
    <w:rsid w:val="0078295E"/>
    <w:rsid w:val="008376A7"/>
    <w:rsid w:val="008B52D6"/>
    <w:rsid w:val="008E4E4D"/>
    <w:rsid w:val="00A8727B"/>
    <w:rsid w:val="00A95DB3"/>
    <w:rsid w:val="00C23981"/>
    <w:rsid w:val="00C2539A"/>
    <w:rsid w:val="00C863C7"/>
    <w:rsid w:val="00DF1F8B"/>
    <w:rsid w:val="00E06427"/>
    <w:rsid w:val="00EA0346"/>
    <w:rsid w:val="00F3662F"/>
    <w:rsid w:val="00FD6D30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E41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E41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Евгения</dc:creator>
  <cp:keywords/>
  <dc:description/>
  <cp:lastModifiedBy>Programmer</cp:lastModifiedBy>
  <cp:revision>3</cp:revision>
  <cp:lastPrinted>2016-01-25T09:52:00Z</cp:lastPrinted>
  <dcterms:created xsi:type="dcterms:W3CDTF">2020-02-26T19:51:00Z</dcterms:created>
  <dcterms:modified xsi:type="dcterms:W3CDTF">2020-02-28T13:16:00Z</dcterms:modified>
</cp:coreProperties>
</file>