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FC" w:rsidRDefault="00C82CFC" w:rsidP="00EB0600">
      <w:pPr>
        <w:pStyle w:val="Heading1"/>
        <w:jc w:val="center"/>
        <w:rPr>
          <w:rFonts w:ascii="Calibri" w:hAnsi="Calibri"/>
          <w:b/>
          <w:color w:val="auto"/>
        </w:rPr>
      </w:pPr>
    </w:p>
    <w:p w:rsidR="00C82CFC" w:rsidRPr="00EB0600" w:rsidRDefault="00C82CFC" w:rsidP="00EB0600">
      <w:pPr>
        <w:pStyle w:val="Heading1"/>
        <w:jc w:val="center"/>
        <w:rPr>
          <w:rFonts w:ascii="Calibri" w:hAnsi="Calibri"/>
          <w:b/>
          <w:color w:val="auto"/>
        </w:rPr>
      </w:pPr>
      <w:r w:rsidRPr="00EB0600">
        <w:rPr>
          <w:rFonts w:ascii="Calibri" w:hAnsi="Calibri"/>
          <w:b/>
          <w:color w:val="auto"/>
        </w:rPr>
        <w:t>УСЛОВИЯ ФИНАНСИРОВАНИЯ</w:t>
      </w:r>
      <w:r>
        <w:rPr>
          <w:rFonts w:ascii="Calibri" w:hAnsi="Calibri"/>
          <w:b/>
          <w:color w:val="auto"/>
        </w:rPr>
        <w:t xml:space="preserve"> ПЕРВЕНСТВА СКФО - 2020</w:t>
      </w:r>
    </w:p>
    <w:p w:rsidR="00C82CFC" w:rsidRPr="00604ABB" w:rsidRDefault="00C82CFC" w:rsidP="001447AB">
      <w:pPr>
        <w:spacing w:after="0"/>
        <w:contextualSpacing/>
        <w:jc w:val="both"/>
        <w:rPr>
          <w:rFonts w:cs="Calibri"/>
          <w:b/>
          <w:sz w:val="28"/>
          <w:szCs w:val="28"/>
        </w:rPr>
      </w:pPr>
    </w:p>
    <w:p w:rsidR="00C82CFC" w:rsidRPr="008A4576" w:rsidRDefault="00C82CFC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8A4576">
        <w:rPr>
          <w:rFonts w:cs="Calibri"/>
          <w:sz w:val="28"/>
          <w:szCs w:val="28"/>
        </w:rPr>
        <w:t xml:space="preserve">       </w:t>
      </w:r>
      <w:r>
        <w:rPr>
          <w:rFonts w:cs="Calibri"/>
          <w:sz w:val="28"/>
          <w:szCs w:val="28"/>
        </w:rPr>
        <w:t xml:space="preserve">Финансовое обеспечение </w:t>
      </w:r>
      <w:r w:rsidRPr="008A4576">
        <w:rPr>
          <w:rFonts w:cs="Calibri"/>
          <w:sz w:val="28"/>
          <w:szCs w:val="28"/>
        </w:rPr>
        <w:t>связанное с организационными расходами по подготовке и проведению спортивного соревнования,  осуществляет</w:t>
      </w:r>
      <w:r>
        <w:rPr>
          <w:rFonts w:cs="Calibri"/>
          <w:sz w:val="28"/>
          <w:szCs w:val="28"/>
        </w:rPr>
        <w:t>ся</w:t>
      </w:r>
      <w:r w:rsidRPr="008A4576">
        <w:rPr>
          <w:rFonts w:cs="Calibri"/>
          <w:sz w:val="28"/>
          <w:szCs w:val="28"/>
        </w:rPr>
        <w:t xml:space="preserve">  за счет средств </w:t>
      </w:r>
      <w:r>
        <w:rPr>
          <w:rFonts w:cs="Calibri"/>
          <w:sz w:val="28"/>
          <w:szCs w:val="28"/>
        </w:rPr>
        <w:t>региональной спортивной общественной организации «Федерация киокусинкай Ставропольского края»</w:t>
      </w:r>
      <w:r w:rsidRPr="008A4576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в том числе, </w:t>
      </w:r>
      <w:r w:rsidRPr="008A4576">
        <w:rPr>
          <w:rFonts w:cs="Calibri"/>
          <w:sz w:val="28"/>
          <w:szCs w:val="28"/>
        </w:rPr>
        <w:t>по статьям расходов «Наградная атрибутика», «Аренда спортивных сооружений»</w:t>
      </w:r>
      <w:r>
        <w:rPr>
          <w:rFonts w:cs="Calibri"/>
          <w:sz w:val="28"/>
          <w:szCs w:val="28"/>
        </w:rPr>
        <w:t>, «Работа судей».</w:t>
      </w:r>
    </w:p>
    <w:p w:rsidR="00C82CFC" w:rsidRPr="008A4576" w:rsidRDefault="00C82CFC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8A4576">
        <w:rPr>
          <w:rFonts w:cs="Calibri"/>
          <w:sz w:val="28"/>
          <w:szCs w:val="28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C82CFC" w:rsidRPr="008A4576" w:rsidRDefault="00C82CFC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p w:rsidR="00C82CFC" w:rsidRPr="008A4576" w:rsidRDefault="00C82CFC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8A4576">
        <w:rPr>
          <w:rFonts w:cs="Calibri"/>
          <w:sz w:val="28"/>
          <w:szCs w:val="28"/>
        </w:rPr>
        <w:t xml:space="preserve">       Оргкомитетом соревнований принято решение о стартовых взносах (в виде добровольного пожертвования на уставную деятельность) в размере </w:t>
      </w:r>
      <w:r>
        <w:rPr>
          <w:rFonts w:cs="Calibri"/>
          <w:sz w:val="28"/>
          <w:szCs w:val="28"/>
        </w:rPr>
        <w:t>15</w:t>
      </w:r>
      <w:r w:rsidRPr="008A4576">
        <w:rPr>
          <w:rFonts w:cs="Calibri"/>
          <w:sz w:val="28"/>
          <w:szCs w:val="28"/>
        </w:rPr>
        <w:t xml:space="preserve">00 рублей за участие в кумитэ и </w:t>
      </w:r>
      <w:r>
        <w:rPr>
          <w:rFonts w:cs="Calibri"/>
          <w:sz w:val="28"/>
          <w:szCs w:val="28"/>
        </w:rPr>
        <w:t>15</w:t>
      </w:r>
      <w:r w:rsidRPr="008A4576">
        <w:rPr>
          <w:rFonts w:cs="Calibri"/>
          <w:sz w:val="28"/>
          <w:szCs w:val="28"/>
        </w:rPr>
        <w:t xml:space="preserve">00 рублей за участие в ката; если спортсмен участвует и в кумитэ и в ката – взнос </w:t>
      </w:r>
      <w:r>
        <w:rPr>
          <w:rFonts w:cs="Calibri"/>
          <w:sz w:val="28"/>
          <w:szCs w:val="28"/>
        </w:rPr>
        <w:t>25</w:t>
      </w:r>
      <w:r w:rsidRPr="008A4576">
        <w:rPr>
          <w:rFonts w:cs="Calibri"/>
          <w:sz w:val="28"/>
          <w:szCs w:val="28"/>
        </w:rPr>
        <w:t xml:space="preserve">00 рублей (для возмещения расходов оргкомитета и судей). </w:t>
      </w:r>
    </w:p>
    <w:p w:rsidR="00C82CFC" w:rsidRDefault="00C82CFC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p w:rsidR="00C82CFC" w:rsidRPr="008A4576" w:rsidRDefault="00C82CFC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p w:rsidR="00C82CFC" w:rsidRPr="001447AB" w:rsidRDefault="00C82CFC" w:rsidP="00EB0600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sectPr w:rsidR="00C82CFC" w:rsidRPr="001447AB" w:rsidSect="00A66A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FC" w:rsidRDefault="00C82CFC" w:rsidP="00EB0600">
      <w:pPr>
        <w:spacing w:after="0" w:line="240" w:lineRule="auto"/>
      </w:pPr>
      <w:r>
        <w:separator/>
      </w:r>
    </w:p>
  </w:endnote>
  <w:endnote w:type="continuationSeparator" w:id="0">
    <w:p w:rsidR="00C82CFC" w:rsidRDefault="00C82CFC" w:rsidP="00EB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FC" w:rsidRDefault="00C82CFC" w:rsidP="00EB0600">
      <w:pPr>
        <w:spacing w:after="0" w:line="240" w:lineRule="auto"/>
      </w:pPr>
      <w:r>
        <w:separator/>
      </w:r>
    </w:p>
  </w:footnote>
  <w:footnote w:type="continuationSeparator" w:id="0">
    <w:p w:rsidR="00C82CFC" w:rsidRDefault="00C82CFC" w:rsidP="00EB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FC" w:rsidRDefault="00C82CFC" w:rsidP="00EB0600">
    <w:pPr>
      <w:pStyle w:val="Header"/>
      <w:jc w:val="right"/>
    </w:pPr>
    <w:r>
      <w:t xml:space="preserve">Приложение № 5 </w:t>
    </w:r>
  </w:p>
  <w:p w:rsidR="00C82CFC" w:rsidRDefault="00C82CFC" w:rsidP="00EB0600">
    <w:pPr>
      <w:pStyle w:val="Header"/>
      <w:jc w:val="right"/>
    </w:pPr>
    <w:r>
      <w:t>к Регламенту Первенства СКФО - 2020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A8B"/>
    <w:multiLevelType w:val="multilevel"/>
    <w:tmpl w:val="6608DC2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B471A78"/>
    <w:multiLevelType w:val="multilevel"/>
    <w:tmpl w:val="265CE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08"/>
    <w:rsid w:val="0004274D"/>
    <w:rsid w:val="000A6F31"/>
    <w:rsid w:val="000D47EA"/>
    <w:rsid w:val="000E1BEC"/>
    <w:rsid w:val="001447AB"/>
    <w:rsid w:val="001807BC"/>
    <w:rsid w:val="001C6837"/>
    <w:rsid w:val="002505A9"/>
    <w:rsid w:val="002B1ECE"/>
    <w:rsid w:val="003621DC"/>
    <w:rsid w:val="00373542"/>
    <w:rsid w:val="00405F67"/>
    <w:rsid w:val="004130E0"/>
    <w:rsid w:val="00447D5A"/>
    <w:rsid w:val="004A0884"/>
    <w:rsid w:val="0050428B"/>
    <w:rsid w:val="00507577"/>
    <w:rsid w:val="00571E5A"/>
    <w:rsid w:val="005828C3"/>
    <w:rsid w:val="00604ABB"/>
    <w:rsid w:val="006419FC"/>
    <w:rsid w:val="006E7DD2"/>
    <w:rsid w:val="00770920"/>
    <w:rsid w:val="00866F82"/>
    <w:rsid w:val="008A4576"/>
    <w:rsid w:val="008C3C9A"/>
    <w:rsid w:val="00927DF4"/>
    <w:rsid w:val="009E204B"/>
    <w:rsid w:val="00A66AD9"/>
    <w:rsid w:val="00C82CFC"/>
    <w:rsid w:val="00D51EAB"/>
    <w:rsid w:val="00D92987"/>
    <w:rsid w:val="00DB1F3E"/>
    <w:rsid w:val="00E23B08"/>
    <w:rsid w:val="00EB0600"/>
    <w:rsid w:val="00F3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D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47A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47AB"/>
    <w:rPr>
      <w:rFonts w:ascii="Cambria" w:hAnsi="Cambria" w:cs="Times New Roman"/>
      <w:color w:val="365F91"/>
      <w:sz w:val="32"/>
      <w:szCs w:val="32"/>
    </w:rPr>
  </w:style>
  <w:style w:type="paragraph" w:styleId="ListParagraph">
    <w:name w:val="List Paragraph"/>
    <w:basedOn w:val="Normal"/>
    <w:uiPriority w:val="99"/>
    <w:qFormat/>
    <w:rsid w:val="00144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6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6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135</Words>
  <Characters>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ФИНАНСИРОВАНИЯ ПЕРВЕНСТВА СКФО - 2018</dc:title>
  <dc:subject/>
  <dc:creator>user</dc:creator>
  <cp:keywords/>
  <dc:description/>
  <cp:lastModifiedBy>Programmer</cp:lastModifiedBy>
  <cp:revision>5</cp:revision>
  <cp:lastPrinted>2016-01-25T09:55:00Z</cp:lastPrinted>
  <dcterms:created xsi:type="dcterms:W3CDTF">2020-02-26T19:43:00Z</dcterms:created>
  <dcterms:modified xsi:type="dcterms:W3CDTF">2020-02-27T07:15:00Z</dcterms:modified>
</cp:coreProperties>
</file>